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E498">
    <v:background id="_x0000_s1025" o:bwmode="white" fillcolor="#c0e498" o:targetscreensize="800,600">
      <v:fill focus="100%" type="gradient"/>
    </v:background>
  </w:background>
  <w:body>
    <w:p w:rsidR="00880B56" w:rsidRPr="0059254E" w:rsidRDefault="00880B56" w:rsidP="0059254E">
      <w:pPr>
        <w:jc w:val="center"/>
        <w:rPr>
          <w:b/>
          <w:bCs/>
          <w:sz w:val="52"/>
          <w:szCs w:val="52"/>
          <w:lang w:val="bg-BG"/>
        </w:rPr>
      </w:pPr>
      <w:r w:rsidRPr="0059254E">
        <w:rPr>
          <w:b/>
          <w:bCs/>
          <w:sz w:val="52"/>
          <w:szCs w:val="52"/>
          <w:lang w:val="bg-BG"/>
        </w:rPr>
        <w:t>ДОМАШЕН СОЦИАЛЕН ПАТРОНАЖ</w:t>
      </w:r>
    </w:p>
    <w:p w:rsidR="00880B56" w:rsidRDefault="00880B56" w:rsidP="0059254E">
      <w:pPr>
        <w:jc w:val="center"/>
        <w:rPr>
          <w:b/>
          <w:bCs/>
          <w:color w:val="FFC000"/>
          <w:sz w:val="44"/>
          <w:szCs w:val="44"/>
          <w:lang w:val="bg-BG"/>
        </w:rPr>
      </w:pPr>
    </w:p>
    <w:p w:rsidR="00880B56" w:rsidRPr="001F3047" w:rsidRDefault="00880B56" w:rsidP="0059254E">
      <w:pPr>
        <w:jc w:val="center"/>
        <w:rPr>
          <w:b/>
          <w:bCs/>
          <w:color w:val="FF9900"/>
          <w:sz w:val="44"/>
          <w:szCs w:val="44"/>
          <w:lang w:val="bg-BG"/>
        </w:rPr>
      </w:pPr>
      <w:r w:rsidRPr="001F3047">
        <w:rPr>
          <w:b/>
          <w:bCs/>
          <w:color w:val="FF9900"/>
          <w:sz w:val="44"/>
          <w:szCs w:val="44"/>
          <w:lang w:val="bg-BG"/>
        </w:rPr>
        <w:t>СЕДМИЧНО МЕНЮ – обяд</w:t>
      </w:r>
    </w:p>
    <w:p w:rsidR="00880B56" w:rsidRPr="001F3047" w:rsidRDefault="00880B56" w:rsidP="001A455D">
      <w:pPr>
        <w:jc w:val="center"/>
        <w:rPr>
          <w:b/>
          <w:bCs/>
          <w:color w:val="FF9900"/>
          <w:sz w:val="32"/>
          <w:szCs w:val="32"/>
          <w:lang w:val="bg-BG"/>
        </w:rPr>
      </w:pPr>
      <w:r>
        <w:rPr>
          <w:b/>
          <w:bCs/>
          <w:color w:val="FF9900"/>
          <w:sz w:val="32"/>
          <w:szCs w:val="32"/>
          <w:lang w:val="bg-BG"/>
        </w:rPr>
        <w:t>04.02.2019г. – 09.02.2019</w:t>
      </w:r>
      <w:r w:rsidRPr="001F3047">
        <w:rPr>
          <w:b/>
          <w:bCs/>
          <w:color w:val="FF9900"/>
          <w:sz w:val="32"/>
          <w:szCs w:val="32"/>
          <w:lang w:val="bg-BG"/>
        </w:rPr>
        <w:t>г.</w:t>
      </w:r>
      <w:bookmarkStart w:id="0" w:name="_GoBack"/>
      <w:bookmarkEnd w:id="0"/>
    </w:p>
    <w:tbl>
      <w:tblPr>
        <w:tblpPr w:leftFromText="180" w:rightFromText="180" w:vertAnchor="page" w:horzAnchor="margin" w:tblpY="4921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402"/>
        <w:gridCol w:w="1130"/>
        <w:gridCol w:w="252"/>
        <w:gridCol w:w="365"/>
        <w:gridCol w:w="3214"/>
        <w:gridCol w:w="1082"/>
      </w:tblGrid>
      <w:tr w:rsidR="00880B56" w:rsidRPr="008B2F94">
        <w:trPr>
          <w:trHeight w:val="379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8B2F94" w:rsidRDefault="00880B56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гъби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FE3FD8" w:rsidRDefault="00880B56" w:rsidP="000D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8B2F94" w:rsidRDefault="00880B56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свинско месо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8B2F94" w:rsidRDefault="00880B56" w:rsidP="0004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A379F1" w:rsidRDefault="00880B56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Пиле с грах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8B2F94" w:rsidRDefault="00880B56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2427BD" w:rsidRDefault="00880B56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Добруджанска  яхния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2427BD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8B2F94" w:rsidRDefault="00880B56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Грис халва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2427BD" w:rsidRDefault="00880B56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8B2F94" w:rsidRDefault="00880B56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Печена ябълка със захар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8B2F94" w:rsidRDefault="00880B56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1 бр.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 - 9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C12292" w:rsidRDefault="00880B56" w:rsidP="00C122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BC5159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Печена ябълка без захар  - 9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8B2F94" w:rsidRDefault="00880B56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1 бр.</w:t>
            </w:r>
          </w:p>
        </w:tc>
      </w:tr>
      <w:tr w:rsidR="00880B56" w:rsidRPr="008B2F94">
        <w:trPr>
          <w:trHeight w:val="418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0B56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зрял боб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домати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Риба/картофена салата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0.250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Наденица със зеле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Портокал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2427BD" w:rsidRDefault="00880B56" w:rsidP="005D5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1 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Крем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style="position:absolute;left:0;text-align:left;margin-left:53.65pt;margin-top:17.8pt;width:49.45pt;height:165.05pt;z-index:251658240;visibility:visible;mso-position-horizontal-relative:text;mso-position-vertical-relative:text">
                  <v:imagedata r:id="rId4" o:title="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0.200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1302DE" w:rsidRDefault="00880B56" w:rsidP="00613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</w:tr>
      <w:tr w:rsidR="00880B56" w:rsidRPr="008B2F94">
        <w:trPr>
          <w:trHeight w:val="379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0B56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СЪБОТА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спанак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спанак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Кюфтета фрикасе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301159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Постен гювеч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2427BD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</w:tr>
      <w:tr w:rsidR="00880B56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880B56" w:rsidRPr="008B2F94" w:rsidRDefault="00880B56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80B56" w:rsidRDefault="00880B56">
      <w:pPr>
        <w:rPr>
          <w:lang w:val="bg-BG"/>
        </w:rPr>
      </w:pPr>
      <w:r>
        <w:rPr>
          <w:noProof/>
          <w:lang w:val="bg-BG" w:eastAsia="bg-BG"/>
        </w:rPr>
        <w:pict>
          <v:shape id="Picture 4" o:spid="_x0000_s1027" type="#_x0000_t75" style="position:absolute;margin-left:-59.6pt;margin-top:230.25pt;width:49.85pt;height:143.1pt;z-index:251657216;visibility:visible;mso-position-horizontal-relative:text;mso-position-vertical-relative:text">
            <v:imagedata r:id="rId5" o:title=""/>
          </v:shape>
        </w:pict>
      </w:r>
    </w:p>
    <w:p w:rsidR="00880B56" w:rsidRPr="00160861" w:rsidRDefault="00880B56" w:rsidP="001608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B5339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Домашен социален патронаж запазва правото си при непредвидени  ситуации да извършва промени в менюто.</w:t>
      </w:r>
    </w:p>
    <w:sectPr w:rsidR="00880B56" w:rsidRPr="00160861" w:rsidSect="00537888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C9"/>
    <w:rsid w:val="000013AC"/>
    <w:rsid w:val="00006D99"/>
    <w:rsid w:val="000209E3"/>
    <w:rsid w:val="00030BDE"/>
    <w:rsid w:val="000379C6"/>
    <w:rsid w:val="00037D2C"/>
    <w:rsid w:val="000432DD"/>
    <w:rsid w:val="00054326"/>
    <w:rsid w:val="00057B33"/>
    <w:rsid w:val="00080C04"/>
    <w:rsid w:val="00080C3E"/>
    <w:rsid w:val="000811E8"/>
    <w:rsid w:val="0008522D"/>
    <w:rsid w:val="00085F3D"/>
    <w:rsid w:val="000A4E43"/>
    <w:rsid w:val="000A6F56"/>
    <w:rsid w:val="000B40A3"/>
    <w:rsid w:val="000B712F"/>
    <w:rsid w:val="000C19A9"/>
    <w:rsid w:val="000C569D"/>
    <w:rsid w:val="000D268F"/>
    <w:rsid w:val="000D66E6"/>
    <w:rsid w:val="000E5731"/>
    <w:rsid w:val="000F127A"/>
    <w:rsid w:val="000F1384"/>
    <w:rsid w:val="000F1662"/>
    <w:rsid w:val="000F5052"/>
    <w:rsid w:val="000F6604"/>
    <w:rsid w:val="0010064C"/>
    <w:rsid w:val="00114326"/>
    <w:rsid w:val="00116ABF"/>
    <w:rsid w:val="001302DE"/>
    <w:rsid w:val="00133D69"/>
    <w:rsid w:val="00140EDB"/>
    <w:rsid w:val="00160861"/>
    <w:rsid w:val="00165926"/>
    <w:rsid w:val="00166C7A"/>
    <w:rsid w:val="00175045"/>
    <w:rsid w:val="001766FE"/>
    <w:rsid w:val="001777F9"/>
    <w:rsid w:val="00177CFD"/>
    <w:rsid w:val="00177E6B"/>
    <w:rsid w:val="00191865"/>
    <w:rsid w:val="001A28CD"/>
    <w:rsid w:val="001A455D"/>
    <w:rsid w:val="001B23C8"/>
    <w:rsid w:val="001C452D"/>
    <w:rsid w:val="001D6880"/>
    <w:rsid w:val="001E3D0C"/>
    <w:rsid w:val="001E5193"/>
    <w:rsid w:val="001F138C"/>
    <w:rsid w:val="001F3047"/>
    <w:rsid w:val="00213EDE"/>
    <w:rsid w:val="00217869"/>
    <w:rsid w:val="002211EE"/>
    <w:rsid w:val="0022221E"/>
    <w:rsid w:val="0022330F"/>
    <w:rsid w:val="00225133"/>
    <w:rsid w:val="00233148"/>
    <w:rsid w:val="00241885"/>
    <w:rsid w:val="002427BD"/>
    <w:rsid w:val="0024401E"/>
    <w:rsid w:val="00245581"/>
    <w:rsid w:val="002514BC"/>
    <w:rsid w:val="002801C9"/>
    <w:rsid w:val="002803B4"/>
    <w:rsid w:val="00280AA8"/>
    <w:rsid w:val="00287B61"/>
    <w:rsid w:val="00291ADD"/>
    <w:rsid w:val="002962D9"/>
    <w:rsid w:val="002A6248"/>
    <w:rsid w:val="002B7AA5"/>
    <w:rsid w:val="002C28D2"/>
    <w:rsid w:val="002C4AD5"/>
    <w:rsid w:val="002D0F14"/>
    <w:rsid w:val="002D796D"/>
    <w:rsid w:val="002E397F"/>
    <w:rsid w:val="002E56BA"/>
    <w:rsid w:val="002E78BC"/>
    <w:rsid w:val="002F1C26"/>
    <w:rsid w:val="00301159"/>
    <w:rsid w:val="003058E6"/>
    <w:rsid w:val="00325B15"/>
    <w:rsid w:val="0033184B"/>
    <w:rsid w:val="00333D50"/>
    <w:rsid w:val="003348FF"/>
    <w:rsid w:val="00350435"/>
    <w:rsid w:val="00354B46"/>
    <w:rsid w:val="0037179A"/>
    <w:rsid w:val="00375587"/>
    <w:rsid w:val="003772BE"/>
    <w:rsid w:val="00382130"/>
    <w:rsid w:val="003A0D13"/>
    <w:rsid w:val="003A1500"/>
    <w:rsid w:val="003A2A00"/>
    <w:rsid w:val="003A36D5"/>
    <w:rsid w:val="003A5863"/>
    <w:rsid w:val="003B0A09"/>
    <w:rsid w:val="003B6039"/>
    <w:rsid w:val="003C4294"/>
    <w:rsid w:val="003C6A9C"/>
    <w:rsid w:val="003D15EE"/>
    <w:rsid w:val="003D5BE2"/>
    <w:rsid w:val="003F2FAA"/>
    <w:rsid w:val="003F4496"/>
    <w:rsid w:val="00400240"/>
    <w:rsid w:val="00400659"/>
    <w:rsid w:val="00410285"/>
    <w:rsid w:val="00427AB2"/>
    <w:rsid w:val="00430983"/>
    <w:rsid w:val="00443926"/>
    <w:rsid w:val="00466B44"/>
    <w:rsid w:val="004962DE"/>
    <w:rsid w:val="004A1071"/>
    <w:rsid w:val="004A2C4E"/>
    <w:rsid w:val="004A6F86"/>
    <w:rsid w:val="004B129D"/>
    <w:rsid w:val="004B23BB"/>
    <w:rsid w:val="004B2FAF"/>
    <w:rsid w:val="004B7D43"/>
    <w:rsid w:val="004E6DEE"/>
    <w:rsid w:val="004F380D"/>
    <w:rsid w:val="004F43BA"/>
    <w:rsid w:val="005158E9"/>
    <w:rsid w:val="00524AE2"/>
    <w:rsid w:val="00530447"/>
    <w:rsid w:val="00537888"/>
    <w:rsid w:val="00542D9E"/>
    <w:rsid w:val="00544F0E"/>
    <w:rsid w:val="00545D72"/>
    <w:rsid w:val="00547720"/>
    <w:rsid w:val="005477AB"/>
    <w:rsid w:val="005516C8"/>
    <w:rsid w:val="005524DD"/>
    <w:rsid w:val="00561F10"/>
    <w:rsid w:val="00566DAD"/>
    <w:rsid w:val="00573F39"/>
    <w:rsid w:val="00590F5A"/>
    <w:rsid w:val="0059254E"/>
    <w:rsid w:val="005A1FC5"/>
    <w:rsid w:val="005A2F30"/>
    <w:rsid w:val="005A429C"/>
    <w:rsid w:val="005A4FC7"/>
    <w:rsid w:val="005A4FFE"/>
    <w:rsid w:val="005B0D51"/>
    <w:rsid w:val="005C64B1"/>
    <w:rsid w:val="005D5B2B"/>
    <w:rsid w:val="005D5E60"/>
    <w:rsid w:val="005E06F3"/>
    <w:rsid w:val="005E1F62"/>
    <w:rsid w:val="005F4397"/>
    <w:rsid w:val="00613793"/>
    <w:rsid w:val="0062011D"/>
    <w:rsid w:val="00624F69"/>
    <w:rsid w:val="00625FD6"/>
    <w:rsid w:val="00626F11"/>
    <w:rsid w:val="00627BEB"/>
    <w:rsid w:val="00637603"/>
    <w:rsid w:val="00640E23"/>
    <w:rsid w:val="00645333"/>
    <w:rsid w:val="0065175A"/>
    <w:rsid w:val="006542CC"/>
    <w:rsid w:val="00667DDC"/>
    <w:rsid w:val="006704A1"/>
    <w:rsid w:val="006770A9"/>
    <w:rsid w:val="0069655B"/>
    <w:rsid w:val="00696D75"/>
    <w:rsid w:val="006A429E"/>
    <w:rsid w:val="006C0A59"/>
    <w:rsid w:val="006D243B"/>
    <w:rsid w:val="006D32EE"/>
    <w:rsid w:val="006D4A70"/>
    <w:rsid w:val="006E633E"/>
    <w:rsid w:val="006E6F45"/>
    <w:rsid w:val="006F4B94"/>
    <w:rsid w:val="0071376C"/>
    <w:rsid w:val="00714502"/>
    <w:rsid w:val="00716A47"/>
    <w:rsid w:val="00722200"/>
    <w:rsid w:val="00722325"/>
    <w:rsid w:val="007341F3"/>
    <w:rsid w:val="00741143"/>
    <w:rsid w:val="00741B4D"/>
    <w:rsid w:val="00742EAF"/>
    <w:rsid w:val="00752E5C"/>
    <w:rsid w:val="0076031F"/>
    <w:rsid w:val="00761737"/>
    <w:rsid w:val="007834D3"/>
    <w:rsid w:val="00792C55"/>
    <w:rsid w:val="007A30DB"/>
    <w:rsid w:val="007B62A2"/>
    <w:rsid w:val="007C1D24"/>
    <w:rsid w:val="007C414E"/>
    <w:rsid w:val="007D4DFE"/>
    <w:rsid w:val="007E5F89"/>
    <w:rsid w:val="007E65B4"/>
    <w:rsid w:val="007E69AD"/>
    <w:rsid w:val="007E6E00"/>
    <w:rsid w:val="007F0DE1"/>
    <w:rsid w:val="007F1C7E"/>
    <w:rsid w:val="0080261F"/>
    <w:rsid w:val="00804367"/>
    <w:rsid w:val="0082742D"/>
    <w:rsid w:val="00835C18"/>
    <w:rsid w:val="008452D4"/>
    <w:rsid w:val="00851398"/>
    <w:rsid w:val="00854246"/>
    <w:rsid w:val="008803FC"/>
    <w:rsid w:val="00880B56"/>
    <w:rsid w:val="00891561"/>
    <w:rsid w:val="0089480C"/>
    <w:rsid w:val="00895544"/>
    <w:rsid w:val="008A3664"/>
    <w:rsid w:val="008A5CC5"/>
    <w:rsid w:val="008B1441"/>
    <w:rsid w:val="008B2F94"/>
    <w:rsid w:val="008B5E8D"/>
    <w:rsid w:val="008B77DD"/>
    <w:rsid w:val="008C1D2E"/>
    <w:rsid w:val="008C75E5"/>
    <w:rsid w:val="008D10D5"/>
    <w:rsid w:val="008D36FA"/>
    <w:rsid w:val="008E1E71"/>
    <w:rsid w:val="008E4AEA"/>
    <w:rsid w:val="008E4D4D"/>
    <w:rsid w:val="008F7600"/>
    <w:rsid w:val="009016C4"/>
    <w:rsid w:val="0092483A"/>
    <w:rsid w:val="00925ACD"/>
    <w:rsid w:val="00930966"/>
    <w:rsid w:val="00930D29"/>
    <w:rsid w:val="00935B4A"/>
    <w:rsid w:val="00936B27"/>
    <w:rsid w:val="00941856"/>
    <w:rsid w:val="00942680"/>
    <w:rsid w:val="00946E06"/>
    <w:rsid w:val="0094780D"/>
    <w:rsid w:val="00954F44"/>
    <w:rsid w:val="00956122"/>
    <w:rsid w:val="00960213"/>
    <w:rsid w:val="00966C18"/>
    <w:rsid w:val="00973AC8"/>
    <w:rsid w:val="009761F3"/>
    <w:rsid w:val="009803D1"/>
    <w:rsid w:val="00981072"/>
    <w:rsid w:val="009922D7"/>
    <w:rsid w:val="00993E2C"/>
    <w:rsid w:val="009A5253"/>
    <w:rsid w:val="009A733F"/>
    <w:rsid w:val="009C06CB"/>
    <w:rsid w:val="009C1508"/>
    <w:rsid w:val="009C1981"/>
    <w:rsid w:val="009D2333"/>
    <w:rsid w:val="009E6B77"/>
    <w:rsid w:val="009F33B8"/>
    <w:rsid w:val="009F6FC7"/>
    <w:rsid w:val="009F7EFB"/>
    <w:rsid w:val="00A13A87"/>
    <w:rsid w:val="00A17EDE"/>
    <w:rsid w:val="00A25335"/>
    <w:rsid w:val="00A35AA1"/>
    <w:rsid w:val="00A36AC6"/>
    <w:rsid w:val="00A379F1"/>
    <w:rsid w:val="00A41BDC"/>
    <w:rsid w:val="00A55609"/>
    <w:rsid w:val="00A56F82"/>
    <w:rsid w:val="00A60C20"/>
    <w:rsid w:val="00A66B64"/>
    <w:rsid w:val="00A71449"/>
    <w:rsid w:val="00A75140"/>
    <w:rsid w:val="00A832AF"/>
    <w:rsid w:val="00AA5016"/>
    <w:rsid w:val="00AB53C7"/>
    <w:rsid w:val="00AC1CF4"/>
    <w:rsid w:val="00AC1E82"/>
    <w:rsid w:val="00AC3035"/>
    <w:rsid w:val="00AC47CD"/>
    <w:rsid w:val="00AC650D"/>
    <w:rsid w:val="00AD09E8"/>
    <w:rsid w:val="00AD0FC2"/>
    <w:rsid w:val="00AD62D0"/>
    <w:rsid w:val="00AF15D9"/>
    <w:rsid w:val="00AF7B11"/>
    <w:rsid w:val="00B14A95"/>
    <w:rsid w:val="00B14C49"/>
    <w:rsid w:val="00B15D2B"/>
    <w:rsid w:val="00B21644"/>
    <w:rsid w:val="00B236D3"/>
    <w:rsid w:val="00B27523"/>
    <w:rsid w:val="00B47E84"/>
    <w:rsid w:val="00B51BAE"/>
    <w:rsid w:val="00B527DF"/>
    <w:rsid w:val="00B5339D"/>
    <w:rsid w:val="00B6119D"/>
    <w:rsid w:val="00B6457D"/>
    <w:rsid w:val="00B6514F"/>
    <w:rsid w:val="00B65154"/>
    <w:rsid w:val="00B72279"/>
    <w:rsid w:val="00B82080"/>
    <w:rsid w:val="00BA06D0"/>
    <w:rsid w:val="00BC5159"/>
    <w:rsid w:val="00BD204E"/>
    <w:rsid w:val="00BD4D14"/>
    <w:rsid w:val="00BD7828"/>
    <w:rsid w:val="00BE5F1B"/>
    <w:rsid w:val="00C03768"/>
    <w:rsid w:val="00C053DD"/>
    <w:rsid w:val="00C12292"/>
    <w:rsid w:val="00C26E21"/>
    <w:rsid w:val="00C32666"/>
    <w:rsid w:val="00C35D05"/>
    <w:rsid w:val="00C361E3"/>
    <w:rsid w:val="00C54FF7"/>
    <w:rsid w:val="00C56EF3"/>
    <w:rsid w:val="00C573FC"/>
    <w:rsid w:val="00C67831"/>
    <w:rsid w:val="00C7230F"/>
    <w:rsid w:val="00C90150"/>
    <w:rsid w:val="00C94D69"/>
    <w:rsid w:val="00C95DE3"/>
    <w:rsid w:val="00CA2287"/>
    <w:rsid w:val="00CA6AD9"/>
    <w:rsid w:val="00CB4F2C"/>
    <w:rsid w:val="00CC0243"/>
    <w:rsid w:val="00CD0A02"/>
    <w:rsid w:val="00CF20FF"/>
    <w:rsid w:val="00CF24FF"/>
    <w:rsid w:val="00D047BE"/>
    <w:rsid w:val="00D07B1F"/>
    <w:rsid w:val="00D16FD7"/>
    <w:rsid w:val="00D21BFE"/>
    <w:rsid w:val="00D30C56"/>
    <w:rsid w:val="00D451F4"/>
    <w:rsid w:val="00D51BA1"/>
    <w:rsid w:val="00D52B4A"/>
    <w:rsid w:val="00D63288"/>
    <w:rsid w:val="00D63F76"/>
    <w:rsid w:val="00D65917"/>
    <w:rsid w:val="00D667C3"/>
    <w:rsid w:val="00D85EAF"/>
    <w:rsid w:val="00D94593"/>
    <w:rsid w:val="00D972C2"/>
    <w:rsid w:val="00DA1168"/>
    <w:rsid w:val="00DA43D6"/>
    <w:rsid w:val="00DC1A04"/>
    <w:rsid w:val="00DC294E"/>
    <w:rsid w:val="00DD389A"/>
    <w:rsid w:val="00DE02CC"/>
    <w:rsid w:val="00DE7B1C"/>
    <w:rsid w:val="00DE7E80"/>
    <w:rsid w:val="00DF7DA5"/>
    <w:rsid w:val="00E0297B"/>
    <w:rsid w:val="00E13283"/>
    <w:rsid w:val="00E27215"/>
    <w:rsid w:val="00E47C66"/>
    <w:rsid w:val="00E51006"/>
    <w:rsid w:val="00E601A5"/>
    <w:rsid w:val="00E70CC0"/>
    <w:rsid w:val="00E73FDC"/>
    <w:rsid w:val="00E740A7"/>
    <w:rsid w:val="00E7619E"/>
    <w:rsid w:val="00E81859"/>
    <w:rsid w:val="00E83E38"/>
    <w:rsid w:val="00E85FC6"/>
    <w:rsid w:val="00E90C1E"/>
    <w:rsid w:val="00E943AD"/>
    <w:rsid w:val="00EA134F"/>
    <w:rsid w:val="00EB2657"/>
    <w:rsid w:val="00EB78CB"/>
    <w:rsid w:val="00EB7D68"/>
    <w:rsid w:val="00EC116E"/>
    <w:rsid w:val="00EC47F6"/>
    <w:rsid w:val="00EC54CA"/>
    <w:rsid w:val="00EF08B3"/>
    <w:rsid w:val="00EF77AC"/>
    <w:rsid w:val="00F04A11"/>
    <w:rsid w:val="00F10F65"/>
    <w:rsid w:val="00F25257"/>
    <w:rsid w:val="00F267FC"/>
    <w:rsid w:val="00F26A30"/>
    <w:rsid w:val="00F305D4"/>
    <w:rsid w:val="00F3402F"/>
    <w:rsid w:val="00F4196C"/>
    <w:rsid w:val="00F455D7"/>
    <w:rsid w:val="00F467E6"/>
    <w:rsid w:val="00F54B77"/>
    <w:rsid w:val="00F71A1B"/>
    <w:rsid w:val="00F75678"/>
    <w:rsid w:val="00F75C7A"/>
    <w:rsid w:val="00F80395"/>
    <w:rsid w:val="00F828EE"/>
    <w:rsid w:val="00F860BF"/>
    <w:rsid w:val="00F97EFF"/>
    <w:rsid w:val="00FA6CCF"/>
    <w:rsid w:val="00FB08E1"/>
    <w:rsid w:val="00FB10BB"/>
    <w:rsid w:val="00FD497D"/>
    <w:rsid w:val="00FD4CAC"/>
    <w:rsid w:val="00FE0A07"/>
    <w:rsid w:val="00FE2033"/>
    <w:rsid w:val="00FE3FD8"/>
    <w:rsid w:val="00FE45B9"/>
    <w:rsid w:val="00FE4D88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A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8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1587</TotalTime>
  <Pages>1</Pages>
  <Words>117</Words>
  <Characters>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PC01</cp:lastModifiedBy>
  <cp:revision>141</cp:revision>
  <cp:lastPrinted>2017-03-05T08:44:00Z</cp:lastPrinted>
  <dcterms:created xsi:type="dcterms:W3CDTF">2017-03-04T16:09:00Z</dcterms:created>
  <dcterms:modified xsi:type="dcterms:W3CDTF">2019-02-01T07:50:00Z</dcterms:modified>
</cp:coreProperties>
</file>