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50" w:rsidRDefault="007C3C7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9E3350" w:rsidRDefault="007C3C7D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9E3350" w:rsidRDefault="007C3C7D">
      <w:pPr>
        <w:ind w:left="4956"/>
        <w:jc w:val="both"/>
      </w:pPr>
      <w:r>
        <w:rPr>
          <w:rFonts w:ascii="Times New Roman" w:hAnsi="Times New Roman"/>
          <w:b/>
          <w:sz w:val="24"/>
          <w:szCs w:val="24"/>
        </w:rPr>
        <w:t>КМЕТА НА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ОБЩИНА ГАБРОВО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3350" w:rsidRDefault="007C3C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3350" w:rsidRDefault="007C3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9E3350" w:rsidRDefault="007C3C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удостоверения за идентичност на урегулиран поземлен имот</w:t>
      </w:r>
    </w:p>
    <w:p w:rsidR="009E3350" w:rsidRDefault="007C3C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(Уникален идентификатор на административната услуга - 2082)</w:t>
      </w:r>
    </w:p>
    <w:p w:rsidR="009E3350" w:rsidRDefault="009E3350">
      <w:pPr>
        <w:jc w:val="center"/>
        <w:rPr>
          <w:rFonts w:ascii="Times New Roman" w:hAnsi="Times New Roman"/>
          <w:sz w:val="24"/>
          <w:szCs w:val="24"/>
        </w:rPr>
      </w:pP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 , </w:t>
      </w:r>
    </w:p>
    <w:p w:rsidR="009E3350" w:rsidRDefault="007C3C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9E3350" w:rsidRDefault="009E3350">
      <w:pPr>
        <w:jc w:val="center"/>
        <w:rPr>
          <w:rFonts w:ascii="Times New Roman" w:hAnsi="Times New Roman"/>
          <w:sz w:val="20"/>
          <w:szCs w:val="20"/>
        </w:rPr>
      </w:pP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ЕГН/ЕИК........................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...................................., постоянен/настоящ адрес или адрес на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 юридическото лице: гр./с. ..................................., община.......................,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област.................................. ул. (ж.к.) 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......................................., електронен адрес ................................................................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Юридическото лице се представлява от 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..............................................................................................................................................., </w:t>
      </w:r>
    </w:p>
    <w:p w:rsidR="009E3350" w:rsidRDefault="007C3C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(трите имена на представителя/пълномощника и ЕГН)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No/дата</w:t>
      </w:r>
      <w:r>
        <w:rPr>
          <w:rFonts w:ascii="Times New Roman" w:hAnsi="Times New Roman"/>
          <w:sz w:val="24"/>
          <w:szCs w:val="24"/>
        </w:rPr>
        <w:t xml:space="preserve"> на пълномощното ....................................................................................................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силата на приложения документ съм собственик на поземлен имот с идентификатор .................................................. .....</w:t>
      </w:r>
      <w:r>
        <w:rPr>
          <w:rFonts w:ascii="Times New Roman" w:hAnsi="Times New Roman"/>
          <w:sz w:val="24"/>
          <w:szCs w:val="24"/>
        </w:rPr>
        <w:t xml:space="preserve">................. ................................................................, парцел (УПИ) ........................................., квартал ...............................................................,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плана на гр./с. 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от ...................... г.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Заявявам желанието си да ми бъде издадено удостоверение за идентичност на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имота между документа за собственост и сега действащия план </w:t>
      </w:r>
      <w:r>
        <w:rPr>
          <w:rFonts w:ascii="Times New Roman" w:hAnsi="Times New Roman"/>
          <w:sz w:val="24"/>
          <w:szCs w:val="24"/>
        </w:rPr>
        <w:t xml:space="preserve">или между стар и нов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на населеното място на гр./с. .....................................................................................,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община ......................................., област 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9E3350" w:rsidRDefault="007C3C7D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Прилагам следните документи: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Документ за собственост, освен ако същият е вписан в Имотния регистър.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Документът за собственост е вписан под акт No ..........., том.................................,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година ................ в Слу</w:t>
      </w:r>
      <w:r>
        <w:rPr>
          <w:rFonts w:ascii="Times New Roman" w:hAnsi="Times New Roman"/>
          <w:sz w:val="24"/>
          <w:szCs w:val="24"/>
        </w:rPr>
        <w:t xml:space="preserve">жбата по вписванията ............. (отбележете със знак S, когато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документът е вписан, и попълнете данните за вписването).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 за платена такса, освен ако плащането е извършено по електронен път.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Плащането е извършено по електронен път (отбележе</w:t>
      </w:r>
      <w:r>
        <w:rPr>
          <w:rFonts w:ascii="Times New Roman" w:hAnsi="Times New Roman"/>
          <w:sz w:val="24"/>
          <w:szCs w:val="24"/>
        </w:rPr>
        <w:t xml:space="preserve">те със знак S, когато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плащането е извършено по електронен път). </w:t>
      </w:r>
    </w:p>
    <w:p w:rsidR="009E3350" w:rsidRDefault="009E3350">
      <w:pPr>
        <w:jc w:val="both"/>
        <w:rPr>
          <w:rFonts w:ascii="Times New Roman" w:hAnsi="Times New Roman"/>
          <w:sz w:val="24"/>
          <w:szCs w:val="24"/>
        </w:rPr>
      </w:pPr>
    </w:p>
    <w:p w:rsidR="009E3350" w:rsidRDefault="007C3C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Желая издаденият индивидуален административен акт да бъде получен: </w:t>
      </w:r>
    </w:p>
    <w:p w:rsidR="009E3350" w:rsidRDefault="007C3C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от ЦАО. </w:t>
      </w:r>
    </w:p>
    <w:p w:rsidR="009E3350" w:rsidRDefault="007C3C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лицензиран пощенски оператор на адрес: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...........................................................................................................................................,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декларирам, че пощенските раз</w:t>
      </w:r>
      <w:r>
        <w:rPr>
          <w:rFonts w:ascii="Times New Roman" w:hAnsi="Times New Roman"/>
          <w:sz w:val="24"/>
          <w:szCs w:val="24"/>
        </w:rPr>
        <w:t xml:space="preserve">ходи са за моя сметка, платими при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получаването на акта за вътрешни пощенски пратки, и съм съгласен документите да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бъдат пренасяни от оператора за служебни цели. Индивидуалният административен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да бъде изпратен: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като вътрешна препоръчана пощенска </w:t>
      </w:r>
      <w:r>
        <w:rPr>
          <w:rFonts w:ascii="Times New Roman" w:hAnsi="Times New Roman"/>
          <w:sz w:val="24"/>
          <w:szCs w:val="24"/>
        </w:rPr>
        <w:t xml:space="preserve">пратка;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като вътрешна куриерска пратка; </w:t>
      </w: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като международна препоръчана пощенска пратка. </w:t>
      </w:r>
    </w:p>
    <w:p w:rsidR="009E3350" w:rsidRDefault="007C3C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електронен път на електронен адрес ......................................................................   </w:t>
      </w:r>
    </w:p>
    <w:p w:rsidR="009E3350" w:rsidRDefault="009E3350">
      <w:pPr>
        <w:jc w:val="both"/>
        <w:rPr>
          <w:rFonts w:ascii="Times New Roman" w:hAnsi="Times New Roman"/>
          <w:sz w:val="24"/>
          <w:szCs w:val="24"/>
        </w:rPr>
      </w:pPr>
    </w:p>
    <w:p w:rsidR="009E3350" w:rsidRDefault="009E3350">
      <w:pPr>
        <w:jc w:val="both"/>
        <w:rPr>
          <w:rFonts w:ascii="Times New Roman" w:hAnsi="Times New Roman"/>
          <w:sz w:val="24"/>
          <w:szCs w:val="24"/>
        </w:rPr>
      </w:pPr>
    </w:p>
    <w:p w:rsidR="009E3350" w:rsidRDefault="009E3350">
      <w:pPr>
        <w:jc w:val="both"/>
        <w:rPr>
          <w:rFonts w:ascii="Times New Roman" w:hAnsi="Times New Roman"/>
          <w:sz w:val="24"/>
          <w:szCs w:val="24"/>
        </w:rPr>
      </w:pPr>
    </w:p>
    <w:p w:rsidR="009E3350" w:rsidRDefault="007C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.......................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Заявител: …………………………. </w:t>
      </w:r>
    </w:p>
    <w:p w:rsidR="009E3350" w:rsidRDefault="007C3C7D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(подпис)   </w:t>
      </w:r>
    </w:p>
    <w:sectPr w:rsidR="009E33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7D" w:rsidRDefault="007C3C7D">
      <w:pPr>
        <w:spacing w:after="0" w:line="240" w:lineRule="auto"/>
      </w:pPr>
      <w:r>
        <w:separator/>
      </w:r>
    </w:p>
  </w:endnote>
  <w:endnote w:type="continuationSeparator" w:id="0">
    <w:p w:rsidR="007C3C7D" w:rsidRDefault="007C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7D" w:rsidRDefault="007C3C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3C7D" w:rsidRDefault="007C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F61"/>
    <w:multiLevelType w:val="multilevel"/>
    <w:tmpl w:val="ED6E35A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355EA2"/>
    <w:multiLevelType w:val="multilevel"/>
    <w:tmpl w:val="62FE38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350"/>
    <w:rsid w:val="007C3C7D"/>
    <w:rsid w:val="009E3350"/>
    <w:rsid w:val="00E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F792-A0AB-4EE1-8C66-88AA7BB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Markova</dc:creator>
  <cp:lastModifiedBy>Тодор Попов</cp:lastModifiedBy>
  <cp:revision>2</cp:revision>
  <dcterms:created xsi:type="dcterms:W3CDTF">2021-10-13T13:47:00Z</dcterms:created>
  <dcterms:modified xsi:type="dcterms:W3CDTF">2021-10-13T13:47:00Z</dcterms:modified>
</cp:coreProperties>
</file>