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A0" w:rsidRDefault="00761EA0" w:rsidP="00761EA0">
      <w:pPr>
        <w:rPr>
          <w:b/>
          <w:sz w:val="24"/>
          <w:szCs w:val="24"/>
        </w:rPr>
      </w:pPr>
    </w:p>
    <w:p w:rsidR="00761EA0" w:rsidRDefault="00761EA0" w:rsidP="00761EA0">
      <w:pPr>
        <w:keepNext/>
        <w:jc w:val="center"/>
        <w:outlineLvl w:val="4"/>
        <w:rPr>
          <w:b/>
          <w:sz w:val="24"/>
          <w:szCs w:val="24"/>
          <w:lang w:val="bg-BG"/>
        </w:rPr>
      </w:pPr>
      <w:r w:rsidRPr="00760787">
        <w:rPr>
          <w:b/>
          <w:sz w:val="24"/>
          <w:szCs w:val="24"/>
          <w:lang w:val="bg-BG"/>
        </w:rPr>
        <w:t>З А П О В Е Д</w:t>
      </w:r>
    </w:p>
    <w:p w:rsidR="00761EA0" w:rsidRPr="00760787" w:rsidRDefault="00761EA0" w:rsidP="00761EA0">
      <w:pPr>
        <w:keepNext/>
        <w:jc w:val="center"/>
        <w:outlineLvl w:val="4"/>
        <w:rPr>
          <w:rFonts w:ascii="Arial" w:hAnsi="Arial" w:cs="Arial"/>
          <w:b/>
          <w:sz w:val="24"/>
          <w:szCs w:val="24"/>
          <w:lang w:val="bg-BG"/>
        </w:rPr>
      </w:pPr>
    </w:p>
    <w:p w:rsidR="00761EA0" w:rsidRPr="009E7C26" w:rsidRDefault="00761EA0" w:rsidP="00761EA0">
      <w:pPr>
        <w:jc w:val="center"/>
        <w:rPr>
          <w:b/>
          <w:sz w:val="24"/>
          <w:szCs w:val="24"/>
          <w:lang w:val="bg-BG"/>
        </w:rPr>
      </w:pPr>
      <w:r w:rsidRPr="00760787">
        <w:rPr>
          <w:sz w:val="24"/>
          <w:szCs w:val="24"/>
          <w:lang w:val="bg-BG"/>
        </w:rPr>
        <w:t>№</w:t>
      </w:r>
      <w:r w:rsidR="009E7C26">
        <w:rPr>
          <w:sz w:val="24"/>
          <w:szCs w:val="24"/>
          <w:lang w:val="bg-BG"/>
        </w:rPr>
        <w:t xml:space="preserve"> </w:t>
      </w:r>
      <w:r w:rsidR="009E7C26" w:rsidRPr="009E7C26">
        <w:rPr>
          <w:b/>
          <w:sz w:val="24"/>
          <w:szCs w:val="24"/>
          <w:lang w:val="bg-BG"/>
        </w:rPr>
        <w:t>1110</w:t>
      </w:r>
    </w:p>
    <w:p w:rsidR="00761EA0" w:rsidRDefault="00761EA0" w:rsidP="00761EA0">
      <w:pPr>
        <w:jc w:val="center"/>
        <w:rPr>
          <w:sz w:val="24"/>
          <w:szCs w:val="24"/>
          <w:lang w:val="bg-BG"/>
        </w:rPr>
      </w:pPr>
      <w:r w:rsidRPr="00760787">
        <w:rPr>
          <w:sz w:val="24"/>
          <w:szCs w:val="24"/>
          <w:lang w:val="bg-BG"/>
        </w:rPr>
        <w:t>гр. Габрово</w:t>
      </w:r>
      <w:r w:rsidR="009E7C26">
        <w:rPr>
          <w:sz w:val="24"/>
          <w:szCs w:val="24"/>
          <w:lang w:val="bg-BG"/>
        </w:rPr>
        <w:t xml:space="preserve"> 12. 06. 2</w:t>
      </w:r>
      <w:r>
        <w:rPr>
          <w:sz w:val="24"/>
          <w:szCs w:val="24"/>
          <w:lang w:val="bg-BG"/>
        </w:rPr>
        <w:t>023</w:t>
      </w:r>
      <w:r w:rsidR="009E7C2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г.</w:t>
      </w:r>
    </w:p>
    <w:p w:rsidR="00761EA0" w:rsidRPr="00760787" w:rsidRDefault="00761EA0" w:rsidP="00761EA0">
      <w:pPr>
        <w:jc w:val="both"/>
        <w:rPr>
          <w:sz w:val="24"/>
          <w:szCs w:val="24"/>
          <w:lang w:val="bg-BG"/>
        </w:rPr>
      </w:pPr>
    </w:p>
    <w:p w:rsidR="00F877AC" w:rsidRDefault="00761EA0" w:rsidP="00761EA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На основание чл. 44, ал. 2 от ЗМСМА, </w:t>
      </w:r>
      <w:r w:rsidR="00F877AC">
        <w:rPr>
          <w:sz w:val="24"/>
          <w:szCs w:val="24"/>
          <w:lang w:val="bg-BG"/>
        </w:rPr>
        <w:t>чл. 4, ал. 4 и чл. 11 от Н</w:t>
      </w:r>
      <w:r w:rsidR="00F877AC" w:rsidRPr="00F877AC">
        <w:rPr>
          <w:sz w:val="24"/>
          <w:szCs w:val="24"/>
          <w:lang w:val="bg-BG"/>
        </w:rPr>
        <w:t>аредба № 8121з-968 от 10 декември 2014 г. за правилата и нормите за пожарна безопасност при извършване на дейности в земеделските земи</w:t>
      </w:r>
      <w:r w:rsidR="00F877AC">
        <w:rPr>
          <w:sz w:val="24"/>
          <w:szCs w:val="24"/>
          <w:lang w:val="bg-BG"/>
        </w:rPr>
        <w:t>, писмо с вх. № ОССД-01-01-286/9.05.2023 година от Районна служба „Пожарна безопасност и защита на населението –</w:t>
      </w:r>
      <w:r w:rsidR="00B30A5C">
        <w:rPr>
          <w:sz w:val="24"/>
          <w:szCs w:val="24"/>
          <w:lang w:val="bg-BG"/>
        </w:rPr>
        <w:t xml:space="preserve"> Габрово и Заповед РД-04-72/08.06.2023 на директора на Областна дирекция „Земеделие“ - Габрово</w:t>
      </w:r>
    </w:p>
    <w:p w:rsidR="00761EA0" w:rsidRDefault="00761EA0" w:rsidP="00761EA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във връзка с изпълнението на </w:t>
      </w:r>
      <w:r w:rsidR="001F5297">
        <w:rPr>
          <w:sz w:val="24"/>
          <w:szCs w:val="24"/>
          <w:lang w:val="bg-BG"/>
        </w:rPr>
        <w:t>ч</w:t>
      </w:r>
      <w:bookmarkStart w:id="0" w:name="_GoBack"/>
      <w:bookmarkEnd w:id="0"/>
      <w:r>
        <w:rPr>
          <w:sz w:val="24"/>
          <w:szCs w:val="24"/>
          <w:lang w:val="bg-BG"/>
        </w:rPr>
        <w:t>л. 62, ал. 1 от Закона за администрацията за изготвяне на Доклад за състоянието на администрацията и набиране информация в Интегрираната информационна система на държавната администрация (ИИСДА)</w:t>
      </w:r>
    </w:p>
    <w:p w:rsidR="00761EA0" w:rsidRPr="00DD4ACE" w:rsidRDefault="00761EA0" w:rsidP="00761EA0">
      <w:pPr>
        <w:jc w:val="both"/>
        <w:rPr>
          <w:sz w:val="24"/>
          <w:szCs w:val="24"/>
          <w:lang w:val="bg-BG"/>
        </w:rPr>
      </w:pPr>
    </w:p>
    <w:p w:rsidR="00761EA0" w:rsidRPr="00FD1D0F" w:rsidRDefault="00761EA0" w:rsidP="00761EA0">
      <w:pPr>
        <w:jc w:val="both"/>
        <w:rPr>
          <w:sz w:val="24"/>
          <w:szCs w:val="24"/>
          <w:lang w:val="bg-BG"/>
        </w:rPr>
      </w:pPr>
    </w:p>
    <w:p w:rsidR="00761EA0" w:rsidRDefault="00F877AC" w:rsidP="00761EA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ОБЯВЯВАМ</w:t>
      </w:r>
      <w:r w:rsidR="00761EA0">
        <w:rPr>
          <w:b/>
          <w:sz w:val="24"/>
          <w:szCs w:val="24"/>
          <w:lang w:val="bg-BG"/>
        </w:rPr>
        <w:t>:</w:t>
      </w:r>
    </w:p>
    <w:p w:rsidR="00F877AC" w:rsidRPr="00A8572A" w:rsidRDefault="00F877AC" w:rsidP="00B30A5C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A8572A">
        <w:rPr>
          <w:sz w:val="24"/>
          <w:szCs w:val="24"/>
          <w:lang w:val="bg-BG"/>
        </w:rPr>
        <w:t xml:space="preserve">Настъпването на </w:t>
      </w:r>
      <w:proofErr w:type="spellStart"/>
      <w:r w:rsidRPr="00A8572A">
        <w:rPr>
          <w:sz w:val="24"/>
          <w:szCs w:val="24"/>
          <w:lang w:val="bg-BG"/>
        </w:rPr>
        <w:t>фено</w:t>
      </w:r>
      <w:r w:rsidR="00A8572A">
        <w:rPr>
          <w:sz w:val="24"/>
          <w:szCs w:val="24"/>
          <w:lang w:val="bg-BG"/>
        </w:rPr>
        <w:t>ф</w:t>
      </w:r>
      <w:r w:rsidRPr="00A8572A">
        <w:rPr>
          <w:sz w:val="24"/>
          <w:szCs w:val="24"/>
          <w:lang w:val="bg-BG"/>
        </w:rPr>
        <w:t>аза</w:t>
      </w:r>
      <w:proofErr w:type="spellEnd"/>
      <w:r w:rsidRPr="00A8572A">
        <w:rPr>
          <w:sz w:val="24"/>
          <w:szCs w:val="24"/>
          <w:lang w:val="bg-BG"/>
        </w:rPr>
        <w:t xml:space="preserve"> „Восъчна зрялост“ при посвиете от житни култури в периода след </w:t>
      </w:r>
      <w:r w:rsidR="00A8572A">
        <w:rPr>
          <w:sz w:val="24"/>
          <w:szCs w:val="24"/>
          <w:lang w:val="bg-BG"/>
        </w:rPr>
        <w:t>15.06.2023 година за землищата на територията на Община Габрово</w:t>
      </w:r>
    </w:p>
    <w:p w:rsidR="00761EA0" w:rsidRPr="00761EA0" w:rsidRDefault="00761EA0" w:rsidP="00761EA0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</w:p>
    <w:p w:rsidR="00761EA0" w:rsidRDefault="00761EA0" w:rsidP="00761EA0">
      <w:pPr>
        <w:jc w:val="center"/>
        <w:rPr>
          <w:b/>
          <w:sz w:val="24"/>
          <w:szCs w:val="24"/>
          <w:lang w:val="bg-BG"/>
        </w:rPr>
      </w:pPr>
    </w:p>
    <w:p w:rsidR="00761EA0" w:rsidRDefault="00A8572A" w:rsidP="00761EA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НАРЕЖДАМ:</w:t>
      </w:r>
    </w:p>
    <w:p w:rsidR="00761EA0" w:rsidRDefault="00A8572A" w:rsidP="00A8572A">
      <w:pPr>
        <w:pStyle w:val="ab"/>
        <w:numPr>
          <w:ilvl w:val="0"/>
          <w:numId w:val="12"/>
        </w:numPr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Кметовете и кметските наместници на населените места на територията на Община Габрово както и Общински инспекторат, поради настъпване на </w:t>
      </w:r>
      <w:proofErr w:type="spellStart"/>
      <w:r>
        <w:rPr>
          <w:sz w:val="24"/>
          <w:szCs w:val="24"/>
          <w:lang w:val="bg-BG"/>
        </w:rPr>
        <w:t>фенофаза</w:t>
      </w:r>
      <w:proofErr w:type="spellEnd"/>
      <w:r>
        <w:rPr>
          <w:sz w:val="24"/>
          <w:szCs w:val="24"/>
          <w:lang w:val="bg-BG"/>
        </w:rPr>
        <w:t xml:space="preserve"> „восъчна зрялост“ при житните култури, да спазват стриктно изискванията на Н</w:t>
      </w:r>
      <w:r w:rsidRPr="00F877AC">
        <w:rPr>
          <w:sz w:val="24"/>
          <w:szCs w:val="24"/>
          <w:lang w:val="bg-BG"/>
        </w:rPr>
        <w:t>аредба № 8121з-968 от 10 декември 2014 г. за правилата и нормите за пожарна безопасност при извършване на дейности в земеделските земи</w:t>
      </w:r>
      <w:r>
        <w:rPr>
          <w:sz w:val="24"/>
          <w:szCs w:val="24"/>
          <w:lang w:val="bg-BG"/>
        </w:rPr>
        <w:t>.</w:t>
      </w:r>
    </w:p>
    <w:p w:rsidR="00A8572A" w:rsidRDefault="00A8572A" w:rsidP="00A8572A">
      <w:pPr>
        <w:pStyle w:val="ab"/>
        <w:numPr>
          <w:ilvl w:val="0"/>
          <w:numId w:val="12"/>
        </w:numPr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Юридическите лица, стопанисващи републикански, общински и частни пътища, които минават през и/или покрай житни посеви, да извършват механично отстраняване на сухите треви и храсти, </w:t>
      </w:r>
      <w:proofErr w:type="spellStart"/>
      <w:r>
        <w:rPr>
          <w:sz w:val="24"/>
          <w:szCs w:val="24"/>
          <w:lang w:val="bg-BG"/>
        </w:rPr>
        <w:t>горими</w:t>
      </w:r>
      <w:proofErr w:type="spellEnd"/>
      <w:r>
        <w:rPr>
          <w:sz w:val="24"/>
          <w:szCs w:val="24"/>
          <w:lang w:val="bg-BG"/>
        </w:rPr>
        <w:t xml:space="preserve"> предмети и материали в сервитута на пътя.</w:t>
      </w:r>
    </w:p>
    <w:p w:rsidR="00A8572A" w:rsidRDefault="00A8572A" w:rsidP="00A8572A">
      <w:pPr>
        <w:pStyle w:val="ab"/>
        <w:numPr>
          <w:ilvl w:val="0"/>
          <w:numId w:val="12"/>
        </w:numPr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Физическите и юридическите лица, преминаващи покрай неожънати площи да спазват правилата и нормите за пожарна безопасност и с действията си да не предизвикват рискове за възникване на пожари.</w:t>
      </w:r>
    </w:p>
    <w:p w:rsidR="00A8572A" w:rsidRDefault="00A8572A" w:rsidP="00A8572A">
      <w:pPr>
        <w:pStyle w:val="ab"/>
        <w:numPr>
          <w:ilvl w:val="0"/>
          <w:numId w:val="12"/>
        </w:numPr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Кметовете и кметските наместници на населените места на територията на Община Габрово организират и провеждат мероприятия за опазването на селскостопанското имущество от пожари по смисъла на чл. 8, ал. 1 от Закона за опазване на селскостопанското имущество.</w:t>
      </w:r>
    </w:p>
    <w:p w:rsidR="00A8572A" w:rsidRDefault="00A8572A" w:rsidP="00A8572A">
      <w:pPr>
        <w:pStyle w:val="ab"/>
        <w:ind w:left="709"/>
        <w:jc w:val="both"/>
        <w:rPr>
          <w:sz w:val="24"/>
          <w:szCs w:val="24"/>
          <w:lang w:val="bg-BG"/>
        </w:rPr>
      </w:pPr>
    </w:p>
    <w:p w:rsidR="00A8572A" w:rsidRDefault="00A8572A" w:rsidP="00A8572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ЗАБРАНЯВАМ:</w:t>
      </w:r>
    </w:p>
    <w:p w:rsidR="00A8572A" w:rsidRDefault="00A8572A" w:rsidP="00A8572A">
      <w:pPr>
        <w:pStyle w:val="ab"/>
        <w:numPr>
          <w:ilvl w:val="0"/>
          <w:numId w:val="13"/>
        </w:numPr>
        <w:ind w:left="0" w:firstLine="63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Паленето на открит огън, тютюнопушенето и паркирането на моторни превозни средства в площите с посеви и в непосредствена близост до тях от настъпването на восъчна зрялост до окончателното прибиране на реколтата и изораване на стърнищата.</w:t>
      </w:r>
    </w:p>
    <w:p w:rsidR="00A8572A" w:rsidRDefault="00A8572A" w:rsidP="00A8572A">
      <w:pPr>
        <w:pStyle w:val="ab"/>
        <w:numPr>
          <w:ilvl w:val="0"/>
          <w:numId w:val="13"/>
        </w:numPr>
        <w:ind w:left="0" w:firstLine="63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Извършването на ремонтни дейности по линейните обекти, преминаващи през житни площи през периода от восъчната зрялост до </w:t>
      </w:r>
      <w:proofErr w:type="spellStart"/>
      <w:r>
        <w:rPr>
          <w:sz w:val="24"/>
          <w:szCs w:val="24"/>
          <w:lang w:val="bg-BG"/>
        </w:rPr>
        <w:t>прибирнето</w:t>
      </w:r>
      <w:proofErr w:type="spellEnd"/>
      <w:r>
        <w:rPr>
          <w:sz w:val="24"/>
          <w:szCs w:val="24"/>
          <w:lang w:val="bg-BG"/>
        </w:rPr>
        <w:t xml:space="preserve"> на реколтата. При </w:t>
      </w:r>
      <w:proofErr w:type="spellStart"/>
      <w:r>
        <w:rPr>
          <w:sz w:val="24"/>
          <w:szCs w:val="24"/>
          <w:lang w:val="bg-BG"/>
        </w:rPr>
        <w:t>авариййни</w:t>
      </w:r>
      <w:proofErr w:type="spellEnd"/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lastRenderedPageBreak/>
        <w:t>ситуации се допуска извършването на ремонтни дейности след предварителното уведомяване на РСПБЗН при спазване изискванията за пожарна безопасност.</w:t>
      </w:r>
    </w:p>
    <w:p w:rsidR="00A8572A" w:rsidRPr="00A8572A" w:rsidRDefault="00A8572A" w:rsidP="00A8572A">
      <w:pPr>
        <w:pStyle w:val="ab"/>
        <w:numPr>
          <w:ilvl w:val="0"/>
          <w:numId w:val="13"/>
        </w:numPr>
        <w:ind w:left="0" w:firstLine="63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Паленето на стърнища и други растителни остатъци, както и използването на открити </w:t>
      </w:r>
      <w:proofErr w:type="spellStart"/>
      <w:r>
        <w:rPr>
          <w:sz w:val="24"/>
          <w:szCs w:val="24"/>
          <w:lang w:val="bg-BG"/>
        </w:rPr>
        <w:t>огнеизточници</w:t>
      </w:r>
      <w:proofErr w:type="spellEnd"/>
      <w:r>
        <w:rPr>
          <w:sz w:val="24"/>
          <w:szCs w:val="24"/>
          <w:lang w:val="bg-BG"/>
        </w:rPr>
        <w:t xml:space="preserve"> в земеделските земи и извън тях (слогове и крайпътни ивици).</w:t>
      </w:r>
    </w:p>
    <w:p w:rsidR="00A8572A" w:rsidRDefault="00A8572A" w:rsidP="00A8572A">
      <w:pPr>
        <w:jc w:val="both"/>
        <w:rPr>
          <w:sz w:val="24"/>
          <w:szCs w:val="24"/>
          <w:lang w:val="bg-BG"/>
        </w:rPr>
      </w:pPr>
    </w:p>
    <w:p w:rsidR="00A8572A" w:rsidRDefault="00A8572A" w:rsidP="00A8572A">
      <w:pPr>
        <w:ind w:left="63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Контрол по изпълнението на заповедта възлагам на </w:t>
      </w:r>
      <w:r w:rsidR="00C24A5A">
        <w:rPr>
          <w:sz w:val="24"/>
          <w:szCs w:val="24"/>
          <w:lang w:val="bg-BG"/>
        </w:rPr>
        <w:t>Секретаря на Община Габрово</w:t>
      </w:r>
    </w:p>
    <w:p w:rsidR="00C24A5A" w:rsidRDefault="00C24A5A" w:rsidP="00A8572A">
      <w:pPr>
        <w:ind w:left="636"/>
        <w:jc w:val="both"/>
        <w:rPr>
          <w:sz w:val="24"/>
          <w:szCs w:val="24"/>
          <w:lang w:val="bg-BG"/>
        </w:rPr>
      </w:pPr>
    </w:p>
    <w:p w:rsidR="00C24A5A" w:rsidRDefault="00C24A5A" w:rsidP="00A8572A">
      <w:pPr>
        <w:ind w:left="63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сведе до знанието на всички заинтересовани лица, както и да се публикува на страницата на Община Габрово.</w:t>
      </w:r>
    </w:p>
    <w:p w:rsidR="00A8572A" w:rsidRPr="00A8572A" w:rsidRDefault="00A8572A" w:rsidP="00A8572A">
      <w:pPr>
        <w:jc w:val="both"/>
        <w:rPr>
          <w:sz w:val="24"/>
          <w:szCs w:val="24"/>
          <w:lang w:val="bg-BG"/>
        </w:rPr>
      </w:pPr>
    </w:p>
    <w:p w:rsidR="00761EA0" w:rsidRPr="00DD4ACE" w:rsidRDefault="00761EA0" w:rsidP="00761EA0">
      <w:pPr>
        <w:jc w:val="both"/>
        <w:rPr>
          <w:sz w:val="24"/>
          <w:szCs w:val="24"/>
          <w:lang w:val="bg-BG"/>
        </w:rPr>
      </w:pPr>
    </w:p>
    <w:p w:rsidR="00761EA0" w:rsidRDefault="00C24A5A" w:rsidP="00C24A5A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9930D4" w:rsidRPr="009930D4" w:rsidRDefault="00C24A5A" w:rsidP="009930D4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ТАНЯ ХРИСТОВА</w:t>
      </w:r>
      <w:r w:rsidR="009E7C26">
        <w:rPr>
          <w:b/>
          <w:sz w:val="24"/>
          <w:szCs w:val="24"/>
          <w:lang w:val="bg-BG"/>
        </w:rPr>
        <w:t>…………П……………</w:t>
      </w:r>
    </w:p>
    <w:p w:rsidR="009930D4" w:rsidRPr="009930D4" w:rsidRDefault="00C24A5A" w:rsidP="009930D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</w:t>
      </w:r>
      <w:r w:rsidR="009930D4" w:rsidRPr="009930D4">
        <w:rPr>
          <w:sz w:val="24"/>
          <w:szCs w:val="24"/>
          <w:lang w:val="bg-BG"/>
        </w:rPr>
        <w:t>мет на Община Габрово</w:t>
      </w:r>
    </w:p>
    <w:p w:rsidR="00761EA0" w:rsidRDefault="00761EA0" w:rsidP="00761EA0">
      <w:pPr>
        <w:jc w:val="both"/>
        <w:rPr>
          <w:b/>
          <w:bCs/>
          <w:sz w:val="24"/>
          <w:szCs w:val="24"/>
          <w:lang w:val="bg-BG"/>
        </w:rPr>
      </w:pPr>
    </w:p>
    <w:p w:rsidR="00761EA0" w:rsidRDefault="00761EA0" w:rsidP="00761EA0">
      <w:pPr>
        <w:jc w:val="both"/>
        <w:rPr>
          <w:b/>
          <w:bCs/>
          <w:sz w:val="24"/>
          <w:szCs w:val="24"/>
          <w:lang w:val="bg-BG"/>
        </w:rPr>
      </w:pPr>
    </w:p>
    <w:sectPr w:rsidR="00761EA0" w:rsidSect="00646657">
      <w:headerReference w:type="default" r:id="rId8"/>
      <w:footerReference w:type="default" r:id="rId9"/>
      <w:pgSz w:w="11906" w:h="16838"/>
      <w:pgMar w:top="1741" w:right="991" w:bottom="2336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025" w:rsidRDefault="001E4025">
      <w:r>
        <w:separator/>
      </w:r>
    </w:p>
  </w:endnote>
  <w:endnote w:type="continuationSeparator" w:id="0">
    <w:p w:rsidR="001E4025" w:rsidRDefault="001E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BD" w:rsidRPr="00720F9F" w:rsidRDefault="00CF5C3F">
    <w:pPr>
      <w:pStyle w:val="a4"/>
    </w:pPr>
    <w:r>
      <w:rPr>
        <w:noProof/>
        <w:lang w:val="bg-BG" w:eastAsia="bg-BG"/>
      </w:rPr>
      <w:drawing>
        <wp:inline distT="0" distB="0" distL="0" distR="0">
          <wp:extent cx="6438900" cy="57150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025" w:rsidRDefault="001E4025">
      <w:r>
        <w:separator/>
      </w:r>
    </w:p>
  </w:footnote>
  <w:footnote w:type="continuationSeparator" w:id="0">
    <w:p w:rsidR="001E4025" w:rsidRDefault="001E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14" w:rsidRPr="008C6354" w:rsidRDefault="00CF5C3F" w:rsidP="008C6354">
    <w:pPr>
      <w:pStyle w:val="a3"/>
      <w:jc w:val="right"/>
      <w:rPr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382905</wp:posOffset>
          </wp:positionV>
          <wp:extent cx="5824855" cy="871855"/>
          <wp:effectExtent l="0" t="0" r="0" b="0"/>
          <wp:wrapSquare wrapText="bothSides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354">
      <w:rPr>
        <w:lang w:val="bg-BG"/>
      </w:rPr>
      <w:t xml:space="preserve">Ниво на конфиденциалност 1 </w:t>
    </w:r>
    <w:r w:rsidR="008C6354">
      <w:rPr>
        <w:lang w:val="bg-BG"/>
      </w:rPr>
      <w:br/>
    </w:r>
    <w:r w:rsidR="008C6354">
      <w:t>[</w:t>
    </w:r>
    <w:r w:rsidR="00510B4F" w:rsidRPr="00510B4F">
      <w:rPr>
        <w:rStyle w:val="aa"/>
        <w:color w:val="009933"/>
        <w:sz w:val="24"/>
        <w:szCs w:val="24"/>
        <w:shd w:val="clear" w:color="auto" w:fill="FFFFFF"/>
      </w:rPr>
      <w:t>TLP-GREEN</w:t>
    </w:r>
    <w:r w:rsidR="008C635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C0365D"/>
    <w:multiLevelType w:val="hybridMultilevel"/>
    <w:tmpl w:val="B870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5AA2"/>
    <w:multiLevelType w:val="hybridMultilevel"/>
    <w:tmpl w:val="36721F08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7227461"/>
    <w:multiLevelType w:val="hybridMultilevel"/>
    <w:tmpl w:val="C5C0F012"/>
    <w:lvl w:ilvl="0" w:tplc="9508F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8A57AEA"/>
    <w:multiLevelType w:val="hybridMultilevel"/>
    <w:tmpl w:val="42AAD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36DB0"/>
    <w:multiLevelType w:val="hybridMultilevel"/>
    <w:tmpl w:val="B052B698"/>
    <w:lvl w:ilvl="0" w:tplc="86026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710E8A"/>
    <w:multiLevelType w:val="hybridMultilevel"/>
    <w:tmpl w:val="CCFEDC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DA1C8A"/>
    <w:multiLevelType w:val="hybridMultilevel"/>
    <w:tmpl w:val="E0525D7A"/>
    <w:lvl w:ilvl="0" w:tplc="8C422F4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 w15:restartNumberingAfterBreak="0">
    <w:nsid w:val="41C15487"/>
    <w:multiLevelType w:val="hybridMultilevel"/>
    <w:tmpl w:val="90DCCD7E"/>
    <w:lvl w:ilvl="0" w:tplc="66CE47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436C4827"/>
    <w:multiLevelType w:val="hybridMultilevel"/>
    <w:tmpl w:val="7994BE7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5366923"/>
    <w:multiLevelType w:val="hybridMultilevel"/>
    <w:tmpl w:val="D3249E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C79A8"/>
    <w:multiLevelType w:val="hybridMultilevel"/>
    <w:tmpl w:val="7D7C8932"/>
    <w:lvl w:ilvl="0" w:tplc="B30E985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FD7139A"/>
    <w:multiLevelType w:val="multilevel"/>
    <w:tmpl w:val="631EF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A0"/>
    <w:rsid w:val="00007FB5"/>
    <w:rsid w:val="000119AC"/>
    <w:rsid w:val="00011CAC"/>
    <w:rsid w:val="00012FD3"/>
    <w:rsid w:val="00023DCB"/>
    <w:rsid w:val="00024257"/>
    <w:rsid w:val="00036989"/>
    <w:rsid w:val="000569F3"/>
    <w:rsid w:val="00066C20"/>
    <w:rsid w:val="00066EB5"/>
    <w:rsid w:val="00067714"/>
    <w:rsid w:val="000776C1"/>
    <w:rsid w:val="00082700"/>
    <w:rsid w:val="00083604"/>
    <w:rsid w:val="000866E5"/>
    <w:rsid w:val="00097D88"/>
    <w:rsid w:val="000A073D"/>
    <w:rsid w:val="000A4AB3"/>
    <w:rsid w:val="000A5686"/>
    <w:rsid w:val="000A59A6"/>
    <w:rsid w:val="000A7C36"/>
    <w:rsid w:val="000B217B"/>
    <w:rsid w:val="000B3A7D"/>
    <w:rsid w:val="000B50B8"/>
    <w:rsid w:val="000B6D8F"/>
    <w:rsid w:val="000C0210"/>
    <w:rsid w:val="000C2FD9"/>
    <w:rsid w:val="000D46F7"/>
    <w:rsid w:val="000D6210"/>
    <w:rsid w:val="000E0DB8"/>
    <w:rsid w:val="000E1354"/>
    <w:rsid w:val="000E17EF"/>
    <w:rsid w:val="000F1BA5"/>
    <w:rsid w:val="000F6410"/>
    <w:rsid w:val="00103F32"/>
    <w:rsid w:val="001045C8"/>
    <w:rsid w:val="00107C52"/>
    <w:rsid w:val="00115B1F"/>
    <w:rsid w:val="00126080"/>
    <w:rsid w:val="0012691F"/>
    <w:rsid w:val="001306F7"/>
    <w:rsid w:val="00135602"/>
    <w:rsid w:val="001357B1"/>
    <w:rsid w:val="001437FC"/>
    <w:rsid w:val="00143C0F"/>
    <w:rsid w:val="0015270F"/>
    <w:rsid w:val="00154702"/>
    <w:rsid w:val="0015561B"/>
    <w:rsid w:val="00161440"/>
    <w:rsid w:val="00164FD6"/>
    <w:rsid w:val="00167192"/>
    <w:rsid w:val="001675FE"/>
    <w:rsid w:val="00173ACB"/>
    <w:rsid w:val="00181D44"/>
    <w:rsid w:val="001828ED"/>
    <w:rsid w:val="00183FDA"/>
    <w:rsid w:val="0019450D"/>
    <w:rsid w:val="001A3D44"/>
    <w:rsid w:val="001C303C"/>
    <w:rsid w:val="001D2A64"/>
    <w:rsid w:val="001E3F03"/>
    <w:rsid w:val="001E4025"/>
    <w:rsid w:val="001E44A8"/>
    <w:rsid w:val="001E5984"/>
    <w:rsid w:val="001F0FCE"/>
    <w:rsid w:val="001F5297"/>
    <w:rsid w:val="001F7272"/>
    <w:rsid w:val="001F7413"/>
    <w:rsid w:val="0020522C"/>
    <w:rsid w:val="00215D8C"/>
    <w:rsid w:val="0021639E"/>
    <w:rsid w:val="0022756C"/>
    <w:rsid w:val="00233DE4"/>
    <w:rsid w:val="002404B7"/>
    <w:rsid w:val="00242CA9"/>
    <w:rsid w:val="002474D0"/>
    <w:rsid w:val="002558C9"/>
    <w:rsid w:val="00291E45"/>
    <w:rsid w:val="002A6DBF"/>
    <w:rsid w:val="002B20FE"/>
    <w:rsid w:val="002B78D2"/>
    <w:rsid w:val="002C6AD2"/>
    <w:rsid w:val="002E3B02"/>
    <w:rsid w:val="002E5E18"/>
    <w:rsid w:val="002E73DB"/>
    <w:rsid w:val="002F1DCF"/>
    <w:rsid w:val="0030063D"/>
    <w:rsid w:val="00304056"/>
    <w:rsid w:val="00325EE0"/>
    <w:rsid w:val="00330CAD"/>
    <w:rsid w:val="00350321"/>
    <w:rsid w:val="0035626C"/>
    <w:rsid w:val="003648E6"/>
    <w:rsid w:val="00385349"/>
    <w:rsid w:val="00387F0E"/>
    <w:rsid w:val="00390348"/>
    <w:rsid w:val="00393B7D"/>
    <w:rsid w:val="003B169D"/>
    <w:rsid w:val="003C3A32"/>
    <w:rsid w:val="003C3E1C"/>
    <w:rsid w:val="003C5E3F"/>
    <w:rsid w:val="003C705A"/>
    <w:rsid w:val="003D0A8B"/>
    <w:rsid w:val="003D29B0"/>
    <w:rsid w:val="003D3E94"/>
    <w:rsid w:val="003D6912"/>
    <w:rsid w:val="003E5B3B"/>
    <w:rsid w:val="003F4F52"/>
    <w:rsid w:val="003F7362"/>
    <w:rsid w:val="00416377"/>
    <w:rsid w:val="004207A4"/>
    <w:rsid w:val="00421B1B"/>
    <w:rsid w:val="00433118"/>
    <w:rsid w:val="00433B19"/>
    <w:rsid w:val="00445847"/>
    <w:rsid w:val="004458ED"/>
    <w:rsid w:val="0045277F"/>
    <w:rsid w:val="00461932"/>
    <w:rsid w:val="0046218D"/>
    <w:rsid w:val="004723F8"/>
    <w:rsid w:val="004756A6"/>
    <w:rsid w:val="00477C91"/>
    <w:rsid w:val="00481863"/>
    <w:rsid w:val="004833AB"/>
    <w:rsid w:val="00490152"/>
    <w:rsid w:val="00492EAC"/>
    <w:rsid w:val="004C14AE"/>
    <w:rsid w:val="004C24FC"/>
    <w:rsid w:val="004C6C31"/>
    <w:rsid w:val="004D263D"/>
    <w:rsid w:val="004E225D"/>
    <w:rsid w:val="004E2ACD"/>
    <w:rsid w:val="00501987"/>
    <w:rsid w:val="00502B17"/>
    <w:rsid w:val="00510B4F"/>
    <w:rsid w:val="0053576F"/>
    <w:rsid w:val="00543C08"/>
    <w:rsid w:val="00554D1E"/>
    <w:rsid w:val="005554C3"/>
    <w:rsid w:val="00555E0E"/>
    <w:rsid w:val="005560B9"/>
    <w:rsid w:val="0056140B"/>
    <w:rsid w:val="005617C4"/>
    <w:rsid w:val="0056269B"/>
    <w:rsid w:val="00566E2D"/>
    <w:rsid w:val="005750FC"/>
    <w:rsid w:val="005925D8"/>
    <w:rsid w:val="005A0EB7"/>
    <w:rsid w:val="005B2319"/>
    <w:rsid w:val="005B3CDD"/>
    <w:rsid w:val="005B5D23"/>
    <w:rsid w:val="005D3318"/>
    <w:rsid w:val="005D4C3C"/>
    <w:rsid w:val="005F31E2"/>
    <w:rsid w:val="00604F0A"/>
    <w:rsid w:val="006051A0"/>
    <w:rsid w:val="00605EE7"/>
    <w:rsid w:val="00606026"/>
    <w:rsid w:val="00610215"/>
    <w:rsid w:val="00612A00"/>
    <w:rsid w:val="00617006"/>
    <w:rsid w:val="006236CC"/>
    <w:rsid w:val="00626788"/>
    <w:rsid w:val="00646657"/>
    <w:rsid w:val="00647DAB"/>
    <w:rsid w:val="0065028F"/>
    <w:rsid w:val="00650703"/>
    <w:rsid w:val="00651ACA"/>
    <w:rsid w:val="00653785"/>
    <w:rsid w:val="00656C80"/>
    <w:rsid w:val="00665AF4"/>
    <w:rsid w:val="0066718C"/>
    <w:rsid w:val="0067333B"/>
    <w:rsid w:val="0068414A"/>
    <w:rsid w:val="00685FE9"/>
    <w:rsid w:val="00686E8C"/>
    <w:rsid w:val="00693934"/>
    <w:rsid w:val="006A1048"/>
    <w:rsid w:val="006A1F49"/>
    <w:rsid w:val="006A2B4E"/>
    <w:rsid w:val="006A6CCB"/>
    <w:rsid w:val="006B245B"/>
    <w:rsid w:val="006B56A9"/>
    <w:rsid w:val="006D2F9D"/>
    <w:rsid w:val="006D32AE"/>
    <w:rsid w:val="006D3DEC"/>
    <w:rsid w:val="006E0D53"/>
    <w:rsid w:val="006E1B00"/>
    <w:rsid w:val="006E3C9C"/>
    <w:rsid w:val="006F5466"/>
    <w:rsid w:val="007066B8"/>
    <w:rsid w:val="00717DE7"/>
    <w:rsid w:val="00720F9F"/>
    <w:rsid w:val="0072383E"/>
    <w:rsid w:val="007268EE"/>
    <w:rsid w:val="00727465"/>
    <w:rsid w:val="0074481A"/>
    <w:rsid w:val="007524CA"/>
    <w:rsid w:val="00752DE5"/>
    <w:rsid w:val="00760876"/>
    <w:rsid w:val="007619EA"/>
    <w:rsid w:val="00761EA0"/>
    <w:rsid w:val="007649BD"/>
    <w:rsid w:val="00770573"/>
    <w:rsid w:val="00770ABD"/>
    <w:rsid w:val="0077630B"/>
    <w:rsid w:val="0077694B"/>
    <w:rsid w:val="007857B2"/>
    <w:rsid w:val="00791D05"/>
    <w:rsid w:val="00796CCB"/>
    <w:rsid w:val="007A2D3E"/>
    <w:rsid w:val="007C23CE"/>
    <w:rsid w:val="007C3EE5"/>
    <w:rsid w:val="007D14CC"/>
    <w:rsid w:val="007D18A0"/>
    <w:rsid w:val="007D325C"/>
    <w:rsid w:val="007D355F"/>
    <w:rsid w:val="007D4980"/>
    <w:rsid w:val="007E0C26"/>
    <w:rsid w:val="007F10A4"/>
    <w:rsid w:val="008025C1"/>
    <w:rsid w:val="00806EEB"/>
    <w:rsid w:val="008110F6"/>
    <w:rsid w:val="0081215B"/>
    <w:rsid w:val="00821FD6"/>
    <w:rsid w:val="008239D4"/>
    <w:rsid w:val="008250C0"/>
    <w:rsid w:val="008266FE"/>
    <w:rsid w:val="00830DC4"/>
    <w:rsid w:val="00833364"/>
    <w:rsid w:val="0083628C"/>
    <w:rsid w:val="00853200"/>
    <w:rsid w:val="00857AB8"/>
    <w:rsid w:val="008612E9"/>
    <w:rsid w:val="00861658"/>
    <w:rsid w:val="00870EBB"/>
    <w:rsid w:val="0087392B"/>
    <w:rsid w:val="008904ED"/>
    <w:rsid w:val="008920DD"/>
    <w:rsid w:val="008921BC"/>
    <w:rsid w:val="008B0089"/>
    <w:rsid w:val="008B3BF3"/>
    <w:rsid w:val="008C6354"/>
    <w:rsid w:val="008C6D93"/>
    <w:rsid w:val="008D3A32"/>
    <w:rsid w:val="008D42B2"/>
    <w:rsid w:val="008D530A"/>
    <w:rsid w:val="008D5487"/>
    <w:rsid w:val="008E518F"/>
    <w:rsid w:val="008F3BA1"/>
    <w:rsid w:val="008F4E0B"/>
    <w:rsid w:val="008F5D98"/>
    <w:rsid w:val="00906FE5"/>
    <w:rsid w:val="00926086"/>
    <w:rsid w:val="0095047E"/>
    <w:rsid w:val="0096494B"/>
    <w:rsid w:val="00971887"/>
    <w:rsid w:val="009721DF"/>
    <w:rsid w:val="009842F5"/>
    <w:rsid w:val="00984DE3"/>
    <w:rsid w:val="00987BEC"/>
    <w:rsid w:val="009930D4"/>
    <w:rsid w:val="009945C6"/>
    <w:rsid w:val="009952FC"/>
    <w:rsid w:val="009B2104"/>
    <w:rsid w:val="009B325B"/>
    <w:rsid w:val="009B3C2C"/>
    <w:rsid w:val="009D1744"/>
    <w:rsid w:val="009D199A"/>
    <w:rsid w:val="009D50CE"/>
    <w:rsid w:val="009E4DBB"/>
    <w:rsid w:val="009E56A8"/>
    <w:rsid w:val="009E7C26"/>
    <w:rsid w:val="009F538D"/>
    <w:rsid w:val="009F53C8"/>
    <w:rsid w:val="009F7A1D"/>
    <w:rsid w:val="00A06F04"/>
    <w:rsid w:val="00A06FC4"/>
    <w:rsid w:val="00A15E94"/>
    <w:rsid w:val="00A21EC2"/>
    <w:rsid w:val="00A23861"/>
    <w:rsid w:val="00A3237C"/>
    <w:rsid w:val="00A363AE"/>
    <w:rsid w:val="00A36503"/>
    <w:rsid w:val="00A41E73"/>
    <w:rsid w:val="00A50527"/>
    <w:rsid w:val="00A523F7"/>
    <w:rsid w:val="00A54B82"/>
    <w:rsid w:val="00A65A81"/>
    <w:rsid w:val="00A70A85"/>
    <w:rsid w:val="00A712AD"/>
    <w:rsid w:val="00A71367"/>
    <w:rsid w:val="00A739B0"/>
    <w:rsid w:val="00A8572A"/>
    <w:rsid w:val="00A8652A"/>
    <w:rsid w:val="00AA0996"/>
    <w:rsid w:val="00AA1A1C"/>
    <w:rsid w:val="00AA2AF6"/>
    <w:rsid w:val="00AA51C6"/>
    <w:rsid w:val="00AC2901"/>
    <w:rsid w:val="00AD01F0"/>
    <w:rsid w:val="00AD4F5C"/>
    <w:rsid w:val="00AD5DE9"/>
    <w:rsid w:val="00AE124B"/>
    <w:rsid w:val="00AE226F"/>
    <w:rsid w:val="00AF31CB"/>
    <w:rsid w:val="00AF4F38"/>
    <w:rsid w:val="00AF6099"/>
    <w:rsid w:val="00B01C5F"/>
    <w:rsid w:val="00B12544"/>
    <w:rsid w:val="00B201A0"/>
    <w:rsid w:val="00B2422E"/>
    <w:rsid w:val="00B27510"/>
    <w:rsid w:val="00B30A5C"/>
    <w:rsid w:val="00B30D13"/>
    <w:rsid w:val="00B31AF9"/>
    <w:rsid w:val="00B3579C"/>
    <w:rsid w:val="00B53E77"/>
    <w:rsid w:val="00B64366"/>
    <w:rsid w:val="00B643EA"/>
    <w:rsid w:val="00B67578"/>
    <w:rsid w:val="00B71009"/>
    <w:rsid w:val="00B809B8"/>
    <w:rsid w:val="00B83092"/>
    <w:rsid w:val="00B904A3"/>
    <w:rsid w:val="00B9602B"/>
    <w:rsid w:val="00BA1AA3"/>
    <w:rsid w:val="00BA2BF3"/>
    <w:rsid w:val="00BA31D5"/>
    <w:rsid w:val="00BB5548"/>
    <w:rsid w:val="00BB5FA3"/>
    <w:rsid w:val="00BB6D27"/>
    <w:rsid w:val="00BB6DC4"/>
    <w:rsid w:val="00BC0C1A"/>
    <w:rsid w:val="00BC1764"/>
    <w:rsid w:val="00BC7E5B"/>
    <w:rsid w:val="00BD3023"/>
    <w:rsid w:val="00BD7D65"/>
    <w:rsid w:val="00BE1C51"/>
    <w:rsid w:val="00BE374D"/>
    <w:rsid w:val="00BF3291"/>
    <w:rsid w:val="00C03F69"/>
    <w:rsid w:val="00C23936"/>
    <w:rsid w:val="00C24A5A"/>
    <w:rsid w:val="00C27270"/>
    <w:rsid w:val="00C54385"/>
    <w:rsid w:val="00C552F3"/>
    <w:rsid w:val="00C577F1"/>
    <w:rsid w:val="00C61B66"/>
    <w:rsid w:val="00C66731"/>
    <w:rsid w:val="00C7015C"/>
    <w:rsid w:val="00C74DF7"/>
    <w:rsid w:val="00C8196D"/>
    <w:rsid w:val="00C85D80"/>
    <w:rsid w:val="00C87B92"/>
    <w:rsid w:val="00C91B70"/>
    <w:rsid w:val="00C92091"/>
    <w:rsid w:val="00C9431B"/>
    <w:rsid w:val="00C945E8"/>
    <w:rsid w:val="00CA197B"/>
    <w:rsid w:val="00CA25AC"/>
    <w:rsid w:val="00CB0050"/>
    <w:rsid w:val="00CB7F72"/>
    <w:rsid w:val="00CD384D"/>
    <w:rsid w:val="00CE0617"/>
    <w:rsid w:val="00CE1B45"/>
    <w:rsid w:val="00CE2395"/>
    <w:rsid w:val="00CF5C3F"/>
    <w:rsid w:val="00D00093"/>
    <w:rsid w:val="00D07D43"/>
    <w:rsid w:val="00D10F9D"/>
    <w:rsid w:val="00D1340F"/>
    <w:rsid w:val="00D14AB9"/>
    <w:rsid w:val="00D20BC6"/>
    <w:rsid w:val="00D25DBC"/>
    <w:rsid w:val="00D2763F"/>
    <w:rsid w:val="00D3086B"/>
    <w:rsid w:val="00D33AC3"/>
    <w:rsid w:val="00D46443"/>
    <w:rsid w:val="00D47900"/>
    <w:rsid w:val="00D5296A"/>
    <w:rsid w:val="00D53D3E"/>
    <w:rsid w:val="00D57F5D"/>
    <w:rsid w:val="00D6631B"/>
    <w:rsid w:val="00D665EF"/>
    <w:rsid w:val="00D70C0D"/>
    <w:rsid w:val="00D737C7"/>
    <w:rsid w:val="00D83D26"/>
    <w:rsid w:val="00D90BC6"/>
    <w:rsid w:val="00DA0AE7"/>
    <w:rsid w:val="00DB1018"/>
    <w:rsid w:val="00DB3585"/>
    <w:rsid w:val="00DC62EB"/>
    <w:rsid w:val="00DC7096"/>
    <w:rsid w:val="00DD01FD"/>
    <w:rsid w:val="00DD512B"/>
    <w:rsid w:val="00DD6579"/>
    <w:rsid w:val="00DE20CB"/>
    <w:rsid w:val="00DE7232"/>
    <w:rsid w:val="00DF130E"/>
    <w:rsid w:val="00DF4C24"/>
    <w:rsid w:val="00DF5009"/>
    <w:rsid w:val="00DF560C"/>
    <w:rsid w:val="00DF5945"/>
    <w:rsid w:val="00E02A0F"/>
    <w:rsid w:val="00E1093A"/>
    <w:rsid w:val="00E126C4"/>
    <w:rsid w:val="00E14E86"/>
    <w:rsid w:val="00E16E9E"/>
    <w:rsid w:val="00E21B30"/>
    <w:rsid w:val="00E34562"/>
    <w:rsid w:val="00E36A5A"/>
    <w:rsid w:val="00E40BA6"/>
    <w:rsid w:val="00E41441"/>
    <w:rsid w:val="00E46C52"/>
    <w:rsid w:val="00E552AB"/>
    <w:rsid w:val="00E63458"/>
    <w:rsid w:val="00E71DE5"/>
    <w:rsid w:val="00E8010B"/>
    <w:rsid w:val="00E81622"/>
    <w:rsid w:val="00E8627E"/>
    <w:rsid w:val="00E90BD9"/>
    <w:rsid w:val="00E9238E"/>
    <w:rsid w:val="00E92766"/>
    <w:rsid w:val="00E92E8B"/>
    <w:rsid w:val="00EA60B9"/>
    <w:rsid w:val="00EB0CFD"/>
    <w:rsid w:val="00EC228E"/>
    <w:rsid w:val="00ED1096"/>
    <w:rsid w:val="00ED649B"/>
    <w:rsid w:val="00EE5CF2"/>
    <w:rsid w:val="00EE69FF"/>
    <w:rsid w:val="00EF4983"/>
    <w:rsid w:val="00EF7EB8"/>
    <w:rsid w:val="00F01243"/>
    <w:rsid w:val="00F054E7"/>
    <w:rsid w:val="00F209E0"/>
    <w:rsid w:val="00F20C11"/>
    <w:rsid w:val="00F27D9A"/>
    <w:rsid w:val="00F30270"/>
    <w:rsid w:val="00F31752"/>
    <w:rsid w:val="00F32C97"/>
    <w:rsid w:val="00F33DC5"/>
    <w:rsid w:val="00F538CC"/>
    <w:rsid w:val="00F571E9"/>
    <w:rsid w:val="00F62275"/>
    <w:rsid w:val="00F641D1"/>
    <w:rsid w:val="00F71A59"/>
    <w:rsid w:val="00F75444"/>
    <w:rsid w:val="00F76913"/>
    <w:rsid w:val="00F850E9"/>
    <w:rsid w:val="00F877AC"/>
    <w:rsid w:val="00F94319"/>
    <w:rsid w:val="00FA03CF"/>
    <w:rsid w:val="00FA081E"/>
    <w:rsid w:val="00FA154B"/>
    <w:rsid w:val="00FA2B7F"/>
    <w:rsid w:val="00FA5835"/>
    <w:rsid w:val="00FB2E94"/>
    <w:rsid w:val="00FC045B"/>
    <w:rsid w:val="00FC35C7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9BD53"/>
  <w15:chartTrackingRefBased/>
  <w15:docId w15:val="{AECA7192-BBE3-4FC5-82DD-501F05BD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A0"/>
    <w:rPr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49B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7649BD"/>
    <w:pPr>
      <w:tabs>
        <w:tab w:val="center" w:pos="4536"/>
        <w:tab w:val="right" w:pos="9072"/>
      </w:tabs>
    </w:pPr>
  </w:style>
  <w:style w:type="character" w:styleId="a5">
    <w:name w:val="Hyperlink"/>
    <w:rsid w:val="002E73D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D512B"/>
    <w:pPr>
      <w:spacing w:before="100" w:beforeAutospacing="1" w:after="100" w:afterAutospacing="1"/>
    </w:pPr>
  </w:style>
  <w:style w:type="paragraph" w:customStyle="1" w:styleId="a7">
    <w:basedOn w:val="a"/>
    <w:rsid w:val="00173AC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 Знак"/>
    <w:basedOn w:val="a"/>
    <w:rsid w:val="0015470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alloon Text"/>
    <w:basedOn w:val="a"/>
    <w:semiHidden/>
    <w:rsid w:val="006A1048"/>
    <w:rPr>
      <w:rFonts w:ascii="Tahoma" w:hAnsi="Tahoma" w:cs="Tahoma"/>
      <w:sz w:val="16"/>
      <w:szCs w:val="16"/>
    </w:rPr>
  </w:style>
  <w:style w:type="paragraph" w:customStyle="1" w:styleId="CharCharCharCharCharCharChar1CharCharCharCharCharCharCharCharCharCharCharCharCharCharCharCharCharCharCharCharChar">
    <w:name w:val="Char Char Char Char Char Char Char1 Char Char Char Char Char Char Char Char Char Char Char Char Char Char Char Char Char Char Char Char Char"/>
    <w:basedOn w:val="a"/>
    <w:rsid w:val="00477C9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9">
    <w:name w:val="Emphasis"/>
    <w:qFormat/>
    <w:rsid w:val="001E44A8"/>
    <w:rPr>
      <w:i/>
      <w:iCs/>
    </w:rPr>
  </w:style>
  <w:style w:type="paragraph" w:customStyle="1" w:styleId="Style">
    <w:name w:val="Style"/>
    <w:basedOn w:val="a"/>
    <w:rsid w:val="00F571E9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a">
    <w:name w:val="Strong"/>
    <w:uiPriority w:val="22"/>
    <w:qFormat/>
    <w:rsid w:val="001306F7"/>
    <w:rPr>
      <w:b/>
      <w:bCs/>
    </w:rPr>
  </w:style>
  <w:style w:type="paragraph" w:styleId="ab">
    <w:name w:val="List Paragraph"/>
    <w:basedOn w:val="a"/>
    <w:uiPriority w:val="34"/>
    <w:qFormat/>
    <w:rsid w:val="00A8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or%20Popov\Documents\Custom%20Office%20Templates\TLP-GREEN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CEE8-7C7E-4B77-B53E-546FE358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TLP-GREEN-Blank</Template>
  <TotalTime>13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Тодор Попов</dc:creator>
  <cp:keywords/>
  <cp:lastModifiedBy>Preslava Demireva</cp:lastModifiedBy>
  <cp:revision>7</cp:revision>
  <cp:lastPrinted>2023-06-12T07:55:00Z</cp:lastPrinted>
  <dcterms:created xsi:type="dcterms:W3CDTF">2023-06-14T06:36:00Z</dcterms:created>
  <dcterms:modified xsi:type="dcterms:W3CDTF">2023-06-14T06:48:00Z</dcterms:modified>
</cp:coreProperties>
</file>